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</w:r>
    </w:p>
    <w:p>
      <w:pPr>
        <w:pStyle w:val="Normal"/>
        <w:suppressAutoHyphens w:val="false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false"/>
        <w:rPr>
          <w:bCs/>
          <w:sz w:val="18"/>
          <w:szCs w:val="18"/>
          <w:lang w:eastAsia="pl-PL"/>
        </w:rPr>
      </w:pPr>
      <w:r>
        <mc:AlternateContent>
          <mc:Choice Requires="wps">
            <w:drawing>
              <wp:anchor behindDoc="0" distT="0" distB="0" distL="89535" distR="0" simplePos="0" locked="0" layoutInCell="0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2350770" cy="20193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080" cy="20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70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9"/>
                              <w:gridCol w:w="460"/>
                              <w:gridCol w:w="461"/>
                              <w:gridCol w:w="460"/>
                              <w:gridCol w:w="459"/>
                              <w:gridCol w:w="460"/>
                              <w:gridCol w:w="461"/>
                              <w:gridCol w:w="479"/>
                            </w:tblGrid>
                            <w:tr>
                              <w:trPr/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snapToGrid w:val="false"/>
                                    <w:rPr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pl-P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stroked="f" style="position:absolute;margin-left:325.1pt;margin-top:-0.95pt;width:185pt;height:15.8pt;mso-wrap-style:none;v-text-anchor:middle;mso-position-horizontal:right;mso-position-horizontal-relative:margin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70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9"/>
                        <w:gridCol w:w="460"/>
                        <w:gridCol w:w="461"/>
                        <w:gridCol w:w="460"/>
                        <w:gridCol w:w="459"/>
                        <w:gridCol w:w="460"/>
                        <w:gridCol w:w="461"/>
                        <w:gridCol w:w="479"/>
                      </w:tblGrid>
                      <w:tr>
                        <w:trPr/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snapToGrid w:val="false"/>
                              <w:rPr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Cs/>
                                <w:lang w:eastAsia="pl-P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sz w:val="18"/>
          <w:szCs w:val="18"/>
          <w:lang w:eastAsia="pl-PL"/>
        </w:rPr>
        <w:t xml:space="preserve">Pieczęć, podpis oraz data przyjęcia/wpływu  </w:t>
      </w:r>
    </w:p>
    <w:p>
      <w:pPr>
        <w:pStyle w:val="Normal"/>
        <w:suppressAutoHyphens w:val="false"/>
        <w:rPr/>
      </w:pPr>
      <w:r>
        <w:rPr>
          <w:bCs/>
          <w:sz w:val="18"/>
          <w:szCs w:val="18"/>
          <w:lang w:eastAsia="pl-PL"/>
        </w:rPr>
        <w:t xml:space="preserve">wniosku do Przedszkola/Szkoły </w:t>
      </w:r>
      <w:r>
        <w:rPr>
          <w:bCs/>
          <w:sz w:val="18"/>
          <w:sz w:val="18"/>
          <w:szCs w:val="18"/>
          <w:rtl w:val="true"/>
          <w:lang w:eastAsia="pl-PL"/>
        </w:rPr>
        <w:t>٭</w:t>
      </w:r>
      <w:r>
        <w:rPr>
          <w:bCs/>
          <w:sz w:val="18"/>
          <w:sz w:val="18"/>
          <w:szCs w:val="18"/>
          <w:lang w:eastAsia="pl-PL"/>
        </w:rPr>
        <w:t xml:space="preserve"> </w:t>
      </w:r>
    </w:p>
    <w:p>
      <w:pPr>
        <w:pStyle w:val="Normal"/>
        <w:suppressAutoHyphens w:val="false"/>
        <w:rPr>
          <w:bCs/>
          <w:lang w:eastAsia="pl-PL"/>
        </w:rPr>
      </w:pPr>
      <w:r>
        <w:rPr>
          <w:bCs/>
          <w:lang w:eastAsia="pl-PL"/>
        </w:rPr>
        <w:t xml:space="preserve">    </w:t>
      </w:r>
    </w:p>
    <w:p>
      <w:pPr>
        <w:pStyle w:val="Normal"/>
        <w:suppressAutoHyphens w:val="false"/>
        <w:rPr>
          <w:bCs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5795" cy="1270"/>
                <wp:effectExtent l="0" t="0" r="0" b="0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35pt" to="451.9pt,9.35pt" ID="Obraz1" stroked="t" style="position:absolute">
                <v:stroke color="#1f497d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Cs/>
          <w:lang w:eastAsia="pl-PL"/>
        </w:rPr>
        <w:t xml:space="preserve">             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DYREKTOR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Przedszkola Nr …….  </w:t>
      </w:r>
      <w:r>
        <w:rPr>
          <w:b/>
          <w:b/>
          <w:rtl w:val="true"/>
        </w:rPr>
        <w:t>٭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Szkoły Podstawowej Nr …….. </w:t>
      </w:r>
      <w:r>
        <w:rPr>
          <w:b/>
          <w:b/>
          <w:rtl w:val="true"/>
        </w:rPr>
        <w:t>٭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>w Myszkowie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 N I O S E K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 przyjęcie dziecka do Przedszkola nr …… w Myszkowie </w:t>
      </w:r>
      <w:r>
        <w:rPr>
          <w:b/>
          <w:b/>
          <w:rtl w:val="true"/>
        </w:rPr>
        <w:t>٭</w:t>
      </w:r>
    </w:p>
    <w:p>
      <w:pPr>
        <w:pStyle w:val="Normal"/>
        <w:jc w:val="center"/>
        <w:rPr>
          <w:b/>
          <w:b/>
        </w:rPr>
      </w:pPr>
      <w:r>
        <w:rPr>
          <w:b/>
        </w:rPr>
        <w:t>Oddziału Przedszkolnego w Szkole Podstawowej nr ……</w:t>
      </w:r>
      <w:r>
        <w:rPr/>
        <w:t>.</w:t>
      </w:r>
      <w:r>
        <w:rPr>
          <w:b/>
          <w:vertAlign w:val="superscript"/>
        </w:rPr>
        <w:t xml:space="preserve">   </w:t>
      </w:r>
      <w:r>
        <w:rPr>
          <w:b/>
        </w:rPr>
        <w:t xml:space="preserve">w Myszkowie </w:t>
      </w:r>
      <w:r>
        <w:rPr>
          <w:b/>
          <w:b/>
          <w:rtl w:val="true"/>
        </w:rPr>
        <w:t>٭</w:t>
      </w:r>
      <w:r>
        <w:rPr>
          <w:b/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roku szkolnym 20…./20....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76"/>
        <w:jc w:val="center"/>
        <w:rPr/>
      </w:pPr>
      <w:r>
        <w:rPr>
          <w:bCs/>
          <w:sz w:val="20"/>
          <w:szCs w:val="20"/>
          <w:lang w:eastAsia="pl-PL"/>
        </w:rPr>
        <w:t xml:space="preserve">(wniosek należy wypełnić czytelnie drukowanymi literami) </w:t>
      </w:r>
    </w:p>
    <w:p>
      <w:pPr>
        <w:pStyle w:val="Normal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tbl>
      <w:tblPr>
        <w:tblW w:w="10298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8"/>
      </w:tblGrid>
      <w:tr>
        <w:trPr>
          <w:trHeight w:val="1295" w:hRule="atLeast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sz w:val="20"/>
                <w:szCs w:val="20"/>
              </w:rPr>
              <w:t>Wybieram Przedszkole/Oddział Przedszkolny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/>
                <w:sz w:val="20"/>
                <w:sz w:val="20"/>
                <w:szCs w:val="20"/>
                <w:rtl w:val="true"/>
              </w:rPr>
              <w:t>٭</w:t>
            </w:r>
            <w:r>
              <w:rPr>
                <w:b/>
                <w:b/>
                <w:sz w:val="2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(można wskazać maksimum 2 placówki):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Przedszkole nr ……. / Oddział Przedszkolny w SP  nr ..… w Myszkowie ul. ……………………………………………….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Przedszkole nr …… / Oddział Przedszkolny w SP  nr …..  w Myszkowie ul. ………………………………….……………</w:t>
            </w:r>
          </w:p>
        </w:tc>
      </w:tr>
      <w:tr>
        <w:trPr>
          <w:trHeight w:val="343" w:hRule="atLeast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DZIECKA</w:t>
            </w:r>
          </w:p>
        </w:tc>
      </w:tr>
      <w:tr>
        <w:trPr>
          <w:trHeight w:val="1825" w:hRule="atLeast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NAZWISKO: ………………………………………….… Imię/imiona :…………………….……………………..………..….</w:t>
            </w:r>
          </w:p>
          <w:p>
            <w:pPr>
              <w:pStyle w:val="Normal"/>
              <w:widowControl w:val="false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0"/>
                <w:szCs w:val="20"/>
              </w:rPr>
              <w:t xml:space="preserve">Data urodzenia:  ……………………  </w:t>
            </w:r>
            <w:r>
              <w:rPr>
                <w:sz w:val="20"/>
                <w:szCs w:val="20"/>
              </w:rPr>
              <w:t xml:space="preserve">Miejsce urodzenia: ………………………..  </w:t>
            </w:r>
            <w:r>
              <w:rPr>
                <w:bCs/>
                <w:sz w:val="20"/>
                <w:szCs w:val="20"/>
              </w:rPr>
              <w:t>PESEL:  ………………………………..…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zamieszkania dziecka: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…………………………………………………………………..</w:t>
            </w:r>
            <w:r>
              <w:rPr>
                <w:sz w:val="20"/>
                <w:szCs w:val="20"/>
              </w:rPr>
              <w:t>………………..…………….…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(miejscowość, ulica nr domu/mieszkania)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ind w:left="36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   RODZICE / OPIEKUNOWIE PRAWNI DZIECKA </w:t>
            </w: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٭</w:t>
            </w:r>
          </w:p>
        </w:tc>
      </w:tr>
      <w:tr>
        <w:trPr>
          <w:trHeight w:val="1865" w:hRule="atLeast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0"/>
                <w:szCs w:val="20"/>
              </w:rPr>
              <w:t>Nazwisko i imię matki/opiekuna prawnego: ………………………………………………………………………………….…..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0"/>
                <w:szCs w:val="20"/>
              </w:rPr>
              <w:t xml:space="preserve">Adres zamieszkania matki/opiekuna prawnego: 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……………………………………………………………………………....….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(miejscowość, ulica nr domu/mieszkania)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0"/>
                <w:szCs w:val="20"/>
              </w:rPr>
              <w:t>Dane do kontaktu: nr telefonu: ……………………………………. Adres e-mail: …………………………….……………….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453" w:hRule="atLeast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0"/>
                <w:szCs w:val="20"/>
              </w:rPr>
              <w:t>Nazwisko i imię ojca/opiekuna prawnego: …………………………………………………………………………..……….…..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0"/>
                <w:szCs w:val="20"/>
              </w:rPr>
              <w:t xml:space="preserve">Adres zamieszkania ojca/opiekuna prawnego: 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………………………………………………………………………………..….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(miejscowość, ulica nr domu/mieszkania)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Dane do kontaktu: nr telefonu: ……………………………………. Adres e-mail: …………………………….………….…….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461" w:hRule="atLeast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Nazwa banku i numer konta  oraz imię i nazwisko właściciela: </w:t>
            </w:r>
            <w:r>
              <w:rPr>
                <w:rStyle w:val="Zakotwiczenieprzypisudolnego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  <w:r>
              <w:rPr>
                <w:bCs/>
                <w:sz w:val="20"/>
                <w:szCs w:val="20"/>
                <w:lang w:eastAsia="pl-PL"/>
              </w:rPr>
              <w:t xml:space="preserve">     ……………………………………………………………..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  <w:lang w:eastAsia="pl-PL"/>
              </w:rPr>
              <w:t>..</w:t>
            </w:r>
          </w:p>
        </w:tc>
      </w:tr>
    </w:tbl>
    <w:p>
      <w:pPr>
        <w:pStyle w:val="Normal"/>
        <w:ind w:left="426" w:hanging="0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C.    POBYT DZIECKA w PRZEDSZKOLU/ ODDZIALE PRZEDSZKOLNYM w SZKOLE </w:t>
      </w:r>
      <w:r>
        <w:rPr>
          <w:b/>
          <w:b/>
          <w:bCs/>
          <w:sz w:val="22"/>
          <w:sz w:val="22"/>
          <w:szCs w:val="22"/>
          <w:rtl w:val="true"/>
        </w:rPr>
        <w:t>٭</w:t>
      </w:r>
    </w:p>
    <w:p>
      <w:pPr>
        <w:pStyle w:val="Normal"/>
        <w:suppressAutoHyphens w:val="false"/>
        <w:jc w:val="both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</w:r>
    </w:p>
    <w:tbl>
      <w:tblPr>
        <w:tblW w:w="10003" w:type="dxa"/>
        <w:jc w:val="left"/>
        <w:tblInd w:w="-75" w:type="dxa"/>
        <w:tblLayout w:type="fixed"/>
        <w:tblCellMar>
          <w:top w:w="57" w:type="dxa"/>
          <w:left w:w="70" w:type="dxa"/>
          <w:bottom w:w="57" w:type="dxa"/>
          <w:right w:w="70" w:type="dxa"/>
        </w:tblCellMar>
      </w:tblPr>
      <w:tblGrid>
        <w:gridCol w:w="4606"/>
        <w:gridCol w:w="5396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rPr/>
            </w:pPr>
            <w:r>
              <w:rPr>
                <w:bCs/>
                <w:sz w:val="22"/>
                <w:szCs w:val="22"/>
                <w:lang w:eastAsia="pl-PL"/>
              </w:rPr>
              <w:t>Deklarowany pobyt dziecka w placówce</w:t>
            </w:r>
          </w:p>
          <w:p>
            <w:pPr>
              <w:pStyle w:val="Normal"/>
              <w:widowControl w:val="false"/>
              <w:suppressAutoHyphens w:val="false"/>
              <w:spacing w:lineRule="auto" w:line="360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(bezpłatna realizacja podstawy programowej 5 godzin,</w:t>
            </w:r>
          </w:p>
          <w:p>
            <w:pPr>
              <w:pStyle w:val="Normal"/>
              <w:widowControl w:val="false"/>
              <w:suppressAutoHyphens w:val="false"/>
              <w:spacing w:lineRule="auto" w:line="360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godziny pobytu ponad podstawę programową – płatne dla dzieci w wieku 3-5 lat, dzieci 6 letnie objęte subwencją oświatową)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/>
            </w:pPr>
            <w:r>
              <w:rPr>
                <w:bCs/>
                <w:sz w:val="22"/>
                <w:szCs w:val="22"/>
                <w:lang w:eastAsia="pl-PL"/>
              </w:rPr>
              <w:t xml:space="preserve">                                                                                            </w:t>
            </w:r>
            <w:r>
              <w:rPr>
                <w:bCs/>
                <w:sz w:val="20"/>
                <w:szCs w:val="20"/>
                <w:lang w:eastAsia="pl-PL"/>
              </w:rPr>
              <w:t>Od godz. ……….…   do godz. …………                                      Razem ……… godzin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Posiłki 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Śniadanie                  TAK    lub    NIE</w:t>
            </w:r>
          </w:p>
          <w:p>
            <w:pPr>
              <w:pStyle w:val="Normal"/>
              <w:widowControl w:val="false"/>
              <w:suppressAutoHyphens w:val="false"/>
              <w:ind w:left="1108" w:hanging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Obiad                        TAK    lub    NIE</w:t>
            </w:r>
          </w:p>
          <w:p>
            <w:pPr>
              <w:pStyle w:val="Normal"/>
              <w:widowControl w:val="false"/>
              <w:suppressAutoHyphens w:val="false"/>
              <w:ind w:left="708" w:hanging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/>
            </w:pPr>
            <w:r>
              <w:rPr>
                <w:bCs/>
                <w:sz w:val="20"/>
                <w:szCs w:val="20"/>
                <w:lang w:eastAsia="pl-PL"/>
              </w:rPr>
              <w:t>Podwieczorek           TAK    lub    NIE</w:t>
            </w:r>
          </w:p>
          <w:p>
            <w:pPr>
              <w:pStyle w:val="Normal"/>
              <w:widowControl w:val="false"/>
              <w:suppressAutoHyphens w:val="false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ind w:left="426" w:hanging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</w:r>
    </w:p>
    <w:p>
      <w:pPr>
        <w:pStyle w:val="Normal"/>
        <w:rPr>
          <w:b/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D.   SPEŁNIANIE KRYTERIÓW</w:t>
      </w:r>
    </w:p>
    <w:p>
      <w:pPr>
        <w:pStyle w:val="Normal"/>
        <w:rPr/>
      </w:pPr>
      <w:r>
        <w:rPr/>
        <w:t xml:space="preserve"> </w:t>
      </w:r>
    </w:p>
    <w:tbl>
      <w:tblPr>
        <w:tblW w:w="9940" w:type="dxa"/>
        <w:jc w:val="left"/>
        <w:tblInd w:w="-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64"/>
        <w:gridCol w:w="2375"/>
      </w:tblGrid>
      <w:tr>
        <w:trPr>
          <w:trHeight w:val="282" w:hRule="atLeast"/>
        </w:trPr>
        <w:tc>
          <w:tcPr>
            <w:tcW w:w="9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Jeśli spełniony jest któryś z wymienionych warunków proszę wpisać: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51" w:hRule="atLeast"/>
        </w:trPr>
        <w:tc>
          <w:tcPr>
            <w:tcW w:w="9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Kryteria główne i dokumenty potwierdzające spełnianie kryteriów:</w:t>
            </w:r>
          </w:p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5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z rodziny wielodzietnej – oświadczenie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niepełnosprawne – orzeczenie o niepełnosprawności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Dziecko jednego rodzica (opiekuna prawnego) niepełnosprawnego- orzeczenie o  niepełnosprawności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Dziecko obojga rodziców (opiekunów prawnych) niepełnosprawnych - orzeczenia o  niepełnosprawności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posiadające niepełnosprawne rodzeństwo - orzeczenie o niepełnosprawności</w:t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Dziecko matki lub ojca (lub opiekuna prawnego) samotnie je wychowującego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oświadczenie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objęte pieczą zastępczą – decyzja z sądu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51" w:hRule="atLeast"/>
        </w:trPr>
        <w:tc>
          <w:tcPr>
            <w:tcW w:w="9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Kryteria dodatkowe i dokumenty potwierdzające spełnianie kryteriów </w:t>
            </w:r>
            <w:r>
              <w:rPr>
                <w:bCs/>
                <w:color w:val="000000"/>
                <w:sz w:val="22"/>
                <w:szCs w:val="22"/>
              </w:rPr>
              <w:t xml:space="preserve">(tzn. dokumenty wymienione                     </w:t>
            </w:r>
            <w:r>
              <w:rPr>
                <w:bCs/>
                <w:color w:val="000000"/>
                <w:sz w:val="22"/>
                <w:szCs w:val="22"/>
                <w:highlight w:val="yellow"/>
              </w:rPr>
              <w:t>w Uchwale Rady Miasta Nr XLI/329/2017 z dn. 28 grudnia 2017 r.)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objęte obowiązkiem rocznego przygotowania przedszkolnego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oboje rodziców/rodzic samotnie wychowujący dziecko/opiekunowie prawni/opiekun prawny sprawujący samodzielną opiekę pracują/-je lub studiują/ -je w trybie dziennym (stacjonarnym)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dziecka kontynuującego edukację przedszkolną w tym samym przedszkolu lub oddziale przedszkolnym, edukację szkolną w tej samej szkole, zespole szkolno- przedszkolnym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Droga dziecka z domu rodziców/rodzica/opiekunów prawnych/opiekuna prawnego, z miejsca pracy lub miejsca nauki w trybie dziennym(stacjonarnym) do przedszkola wskazanego we wniosku rekrutacyjnym jest krótsza niż droga do jakiegokolwiek innego publicznego przedszkola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1276" w:hanging="99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D.1  Wykaz załączników do wniosku potwierdzających spełnianie przez kandydata w/wym.              kryteriów: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114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114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114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114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114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left="114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false"/>
        <w:ind w:left="426" w:hanging="0"/>
        <w:jc w:val="both"/>
        <w:rPr/>
      </w:pPr>
      <w:r>
        <w:rPr>
          <w:b/>
          <w:sz w:val="22"/>
          <w:szCs w:val="22"/>
          <w:lang w:eastAsia="pl-PL"/>
        </w:rPr>
        <w:t xml:space="preserve">E.     </w:t>
      </w:r>
      <w:r>
        <w:rPr>
          <w:b/>
          <w:sz w:val="22"/>
          <w:szCs w:val="22"/>
          <w:u w:val="single"/>
          <w:lang w:eastAsia="pl-PL"/>
        </w:rPr>
        <w:t>Deklaracje i oświadczenia rodziców/opiekunów prawnych dziecka</w:t>
      </w:r>
      <w:r>
        <w:rPr>
          <w:b/>
          <w:sz w:val="22"/>
          <w:szCs w:val="22"/>
          <w:lang w:eastAsia="pl-PL"/>
        </w:rPr>
        <w:t>:</w:t>
      </w:r>
    </w:p>
    <w:p>
      <w:pPr>
        <w:pStyle w:val="Normal"/>
        <w:numPr>
          <w:ilvl w:val="0"/>
          <w:numId w:val="3"/>
        </w:numPr>
        <w:suppressAutoHyphens w:val="false"/>
        <w:ind w:left="993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Dane zawarte we wniosku oraz załącznikach są zgodne z prawdą, jestem świadoma/my odpowiedzialności karnej                       za złożenie fałszywego oświadczenia.</w:t>
      </w:r>
    </w:p>
    <w:p>
      <w:pPr>
        <w:pStyle w:val="Normal"/>
        <w:numPr>
          <w:ilvl w:val="0"/>
          <w:numId w:val="3"/>
        </w:numPr>
        <w:suppressAutoHyphens w:val="false"/>
        <w:ind w:left="993" w:hanging="284"/>
        <w:jc w:val="both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t xml:space="preserve">Niezwłocznie powiadomię placówkę o zmianie jakichkolwiek danych zawartych w niniejszym wniosku. </w:t>
      </w:r>
    </w:p>
    <w:p>
      <w:pPr>
        <w:pStyle w:val="Normal"/>
        <w:suppressAutoHyphens w:val="false"/>
        <w:jc w:val="both"/>
        <w:rPr>
          <w:b/>
          <w:b/>
          <w:bCs/>
          <w:color w:val="1F497D"/>
          <w:sz w:val="22"/>
          <w:szCs w:val="22"/>
          <w:lang w:eastAsia="pl-PL"/>
        </w:rPr>
      </w:pPr>
      <w:r>
        <w:rPr>
          <w:b/>
          <w:bCs/>
          <w:color w:val="1F497D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>
          <w:b/>
          <w:b/>
          <w:bCs/>
          <w:color w:val="1F497D"/>
          <w:sz w:val="22"/>
          <w:szCs w:val="22"/>
          <w:u w:val="single"/>
          <w:lang w:eastAsia="pl-PL"/>
        </w:rPr>
      </w:pPr>
      <w:r>
        <w:rPr>
          <w:b/>
          <w:bCs/>
          <w:color w:val="1F497D"/>
          <w:sz w:val="22"/>
          <w:szCs w:val="22"/>
          <w:u w:val="single"/>
          <w:lang w:eastAsia="pl-PL"/>
        </w:rPr>
      </w:r>
    </w:p>
    <w:p>
      <w:pPr>
        <w:pStyle w:val="Normal"/>
        <w:suppressAutoHyphens w:val="false"/>
        <w:ind w:left="426" w:hanging="0"/>
        <w:jc w:val="both"/>
        <w:rPr/>
      </w:pPr>
      <w:r>
        <w:rPr>
          <w:b/>
          <w:bCs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 xml:space="preserve">F.    </w:t>
      </w:r>
      <w:r>
        <w:rPr>
          <w:b/>
          <w:bCs/>
          <w:sz w:val="22"/>
          <w:szCs w:val="22"/>
          <w:u w:val="single"/>
          <w:lang w:eastAsia="pl-PL"/>
        </w:rPr>
        <w:t>Informacja o ochronie danych osobowych</w:t>
      </w:r>
      <w:r>
        <w:rPr>
          <w:b/>
          <w:bCs/>
          <w:sz w:val="22"/>
          <w:szCs w:val="22"/>
          <w:lang w:eastAsia="pl-PL"/>
        </w:rPr>
        <w:t xml:space="preserve"> :</w:t>
      </w:r>
    </w:p>
    <w:p>
      <w:pPr>
        <w:pStyle w:val="Normal"/>
        <w:numPr>
          <w:ilvl w:val="0"/>
          <w:numId w:val="4"/>
        </w:numPr>
        <w:suppressAutoHyphens w:val="false"/>
        <w:ind w:left="993" w:hanging="284"/>
        <w:jc w:val="both"/>
        <w:rPr/>
      </w:pPr>
      <w:r>
        <w:rPr>
          <w:bCs/>
          <w:sz w:val="20"/>
          <w:szCs w:val="20"/>
          <w:lang w:eastAsia="pl-PL"/>
        </w:rPr>
        <w:t>Podanie danych osobowych jest obligatoryjne i wynika z przepisów prawa – ustawa z dnia 14 grudnia 2016 r. Prawo oświatowe (Dz. U. z 2018 r. poz. 996, 1000, 1290, 1669 i 2245).</w:t>
      </w:r>
    </w:p>
    <w:p>
      <w:pPr>
        <w:pStyle w:val="Normal"/>
        <w:numPr>
          <w:ilvl w:val="0"/>
          <w:numId w:val="4"/>
        </w:numPr>
        <w:suppressAutoHyphens w:val="false"/>
        <w:ind w:left="993" w:hanging="284"/>
        <w:jc w:val="both"/>
        <w:rPr/>
      </w:pPr>
      <w:r>
        <w:rPr>
          <w:bCs/>
          <w:sz w:val="20"/>
          <w:szCs w:val="20"/>
          <w:lang w:eastAsia="pl-PL"/>
        </w:rPr>
        <w:t xml:space="preserve">Dane osobowe zawarte w niniejszym wniosku </w:t>
      </w:r>
      <w:r>
        <w:rPr>
          <w:bCs/>
          <w:color w:val="FF0000"/>
          <w:sz w:val="20"/>
          <w:szCs w:val="20"/>
          <w:lang w:eastAsia="pl-PL"/>
        </w:rPr>
        <w:t xml:space="preserve">oraz załącznikach </w:t>
      </w:r>
      <w:r>
        <w:rPr>
          <w:bCs/>
          <w:sz w:val="20"/>
          <w:szCs w:val="20"/>
          <w:lang w:eastAsia="pl-PL"/>
        </w:rPr>
        <w:t xml:space="preserve">będę przetwarzane (wykorzystywane) wyłącznie w celu / na potrzeby </w:t>
      </w:r>
      <w:r>
        <w:rPr>
          <w:bCs/>
          <w:color w:val="FF0000"/>
          <w:sz w:val="20"/>
          <w:szCs w:val="20"/>
          <w:lang w:eastAsia="pl-PL"/>
        </w:rPr>
        <w:t xml:space="preserve">prowadzonej rekrutacji, a w przypadku przyjęcia dziecka do placówki oświatowej, w celu /                       na potrzeby </w:t>
      </w:r>
      <w:r>
        <w:rPr>
          <w:bCs/>
          <w:sz w:val="20"/>
          <w:szCs w:val="20"/>
          <w:lang w:eastAsia="pl-PL"/>
        </w:rPr>
        <w:t xml:space="preserve">realizowania wychowania przedszkolnego, zgodnie z w/wym. ustawą.  </w:t>
      </w:r>
    </w:p>
    <w:p>
      <w:pPr>
        <w:pStyle w:val="Normal"/>
        <w:numPr>
          <w:ilvl w:val="0"/>
          <w:numId w:val="4"/>
        </w:numPr>
        <w:suppressAutoHyphens w:val="false"/>
        <w:ind w:left="993" w:hanging="284"/>
        <w:jc w:val="both"/>
        <w:rPr/>
      </w:pPr>
      <w:r>
        <w:rPr>
          <w:bCs/>
          <w:sz w:val="20"/>
          <w:szCs w:val="20"/>
          <w:lang w:eastAsia="pl-PL"/>
        </w:rPr>
        <w:t xml:space="preserve">Administratorem danych osobowych </w:t>
      </w:r>
      <w:r>
        <w:rPr>
          <w:rStyle w:val="Zakotwiczenieprzypisudolnego"/>
          <w:bCs/>
          <w:sz w:val="20"/>
          <w:szCs w:val="20"/>
          <w:vertAlign w:val="superscript"/>
          <w:lang w:eastAsia="pl-PL"/>
        </w:rPr>
        <w:footnoteReference w:id="3"/>
      </w:r>
      <w:r>
        <w:rPr>
          <w:bCs/>
          <w:sz w:val="20"/>
          <w:szCs w:val="20"/>
          <w:lang w:eastAsia="pl-PL"/>
        </w:rPr>
        <w:t xml:space="preserve">   zawartych w deklaracji jest Przedszkole nr …… w Myszkowie,                        42-300 Myszków ul. ……………………………     /  Szkoła Podstawowa nr  …… w Myszkowie,                                  42-300 Myszków ul.  …………………………..    </w:t>
      </w:r>
      <w:r>
        <w:rPr>
          <w:bCs/>
          <w:sz w:val="20"/>
          <w:sz w:val="20"/>
          <w:szCs w:val="20"/>
          <w:rtl w:val="true"/>
          <w:lang w:eastAsia="pl-PL"/>
        </w:rPr>
        <w:t>٭</w:t>
      </w:r>
      <w:r>
        <w:rPr>
          <w:bCs/>
          <w:sz w:val="20"/>
          <w:sz w:val="20"/>
          <w:szCs w:val="20"/>
          <w:lang w:eastAsia="pl-PL"/>
        </w:rPr>
        <w:t xml:space="preserve">   </w:t>
      </w:r>
    </w:p>
    <w:p>
      <w:pPr>
        <w:pStyle w:val="Normal"/>
        <w:suppressAutoHyphens w:val="false"/>
        <w:ind w:left="993" w:hanging="284"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ind w:left="993" w:hanging="284"/>
        <w:jc w:val="both"/>
        <w:rPr>
          <w:bCs/>
          <w:sz w:val="18"/>
          <w:szCs w:val="18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</w:t>
      </w:r>
    </w:p>
    <w:p>
      <w:pPr>
        <w:pStyle w:val="Normal"/>
        <w:suppressAutoHyphens w:val="false"/>
        <w:ind w:left="709" w:hanging="0"/>
        <w:jc w:val="both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</w:r>
    </w:p>
    <w:p>
      <w:pPr>
        <w:pStyle w:val="Normal"/>
        <w:suppressAutoHyphens w:val="false"/>
        <w:ind w:left="284" w:hanging="0"/>
        <w:jc w:val="both"/>
        <w:rPr/>
      </w:pPr>
      <w:r>
        <w:rPr>
          <w:b/>
          <w:bCs/>
          <w:sz w:val="22"/>
          <w:szCs w:val="22"/>
          <w:lang w:eastAsia="pl-PL"/>
        </w:rPr>
        <w:t xml:space="preserve">Myszków, dnia </w:t>
      </w:r>
      <w:r>
        <w:rPr>
          <w:bCs/>
          <w:sz w:val="22"/>
          <w:szCs w:val="22"/>
          <w:lang w:eastAsia="pl-PL"/>
        </w:rPr>
        <w:t xml:space="preserve">.......................................     </w:t>
      </w:r>
      <w:r>
        <w:rPr>
          <w:b/>
          <w:bCs/>
          <w:sz w:val="22"/>
          <w:szCs w:val="22"/>
          <w:lang w:eastAsia="pl-PL"/>
        </w:rPr>
        <w:t xml:space="preserve">                          </w:t>
      </w:r>
    </w:p>
    <w:p>
      <w:pPr>
        <w:pStyle w:val="Normal"/>
        <w:suppressAutoHyphens w:val="false"/>
        <w:ind w:right="50" w:hanging="0"/>
        <w:rPr/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>…</w:t>
      </w:r>
      <w:r>
        <w:rPr>
          <w:bCs/>
          <w:sz w:val="20"/>
          <w:szCs w:val="20"/>
          <w:lang w:eastAsia="pl-PL"/>
        </w:rPr>
        <w:t>....................................................................</w:t>
      </w:r>
    </w:p>
    <w:p>
      <w:pPr>
        <w:pStyle w:val="Normal"/>
        <w:suppressAutoHyphens w:val="false"/>
        <w:ind w:left="4956" w:right="51" w:hanging="0"/>
        <w:rPr/>
      </w:pPr>
      <w:r>
        <w:rPr>
          <w:bCs/>
          <w:sz w:val="20"/>
          <w:szCs w:val="20"/>
          <w:lang w:eastAsia="pl-PL"/>
        </w:rPr>
        <w:t xml:space="preserve">          </w:t>
      </w:r>
      <w:r>
        <w:rPr>
          <w:bCs/>
          <w:sz w:val="20"/>
          <w:szCs w:val="20"/>
          <w:lang w:eastAsia="pl-PL"/>
        </w:rPr>
        <w:t>(</w:t>
      </w:r>
      <w:r>
        <w:rPr>
          <w:bCs/>
          <w:i/>
          <w:sz w:val="20"/>
          <w:szCs w:val="20"/>
          <w:lang w:eastAsia="pl-PL"/>
        </w:rPr>
        <w:t>czytelny podpis matki/prawnego opiekuna</w:t>
      </w:r>
      <w:r>
        <w:rPr>
          <w:bCs/>
          <w:sz w:val="20"/>
          <w:szCs w:val="20"/>
          <w:lang w:eastAsia="pl-PL"/>
        </w:rPr>
        <w:t>)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ind w:right="50" w:hanging="0"/>
        <w:rPr/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>…</w:t>
      </w:r>
      <w:r>
        <w:rPr>
          <w:bCs/>
          <w:sz w:val="20"/>
          <w:szCs w:val="20"/>
          <w:lang w:eastAsia="pl-PL"/>
        </w:rPr>
        <w:t>....................................................................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</w:t>
      </w:r>
      <w:r>
        <w:rPr>
          <w:bCs/>
          <w:sz w:val="20"/>
          <w:szCs w:val="20"/>
          <w:lang w:eastAsia="pl-PL"/>
        </w:rPr>
        <w:t>(</w:t>
      </w:r>
      <w:r>
        <w:rPr>
          <w:bCs/>
          <w:i/>
          <w:sz w:val="20"/>
          <w:szCs w:val="20"/>
          <w:lang w:eastAsia="pl-PL"/>
        </w:rPr>
        <w:t>czytelny podpis ojca/prawnego opiekuna</w:t>
      </w:r>
      <w:r>
        <w:rPr>
          <w:bCs/>
          <w:sz w:val="20"/>
          <w:szCs w:val="20"/>
          <w:lang w:eastAsia="pl-PL"/>
        </w:rPr>
        <w:t>)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ind w:left="284" w:right="51" w:hanging="0"/>
        <w:rPr>
          <w:b/>
          <w:b/>
          <w:bCs/>
          <w:color w:val="FF0000"/>
          <w:sz w:val="22"/>
          <w:szCs w:val="22"/>
          <w:u w:val="single"/>
          <w:lang w:eastAsia="pl-PL"/>
        </w:rPr>
      </w:pPr>
      <w:r>
        <w:rPr>
          <w:b/>
          <w:bCs/>
          <w:color w:val="FF0000"/>
          <w:sz w:val="22"/>
          <w:szCs w:val="22"/>
          <w:u w:val="single"/>
          <w:lang w:eastAsia="pl-PL"/>
        </w:rPr>
      </w:r>
    </w:p>
    <w:p>
      <w:pPr>
        <w:pStyle w:val="Normal"/>
        <w:suppressAutoHyphens w:val="false"/>
        <w:ind w:left="284" w:right="51" w:hanging="0"/>
        <w:rPr>
          <w:b/>
          <w:b/>
          <w:bCs/>
          <w:color w:val="FF0000"/>
          <w:sz w:val="22"/>
          <w:szCs w:val="22"/>
          <w:lang w:eastAsia="pl-PL"/>
        </w:rPr>
      </w:pPr>
      <w:r>
        <w:rPr>
          <w:b/>
          <w:bCs/>
          <w:color w:val="FF0000"/>
          <w:sz w:val="22"/>
          <w:szCs w:val="22"/>
          <w:u w:val="single"/>
          <w:lang w:eastAsia="pl-PL"/>
        </w:rPr>
        <w:t>DECYZJA KOMISJI REKRUTACYJNEJ</w:t>
      </w:r>
      <w:r>
        <w:rPr>
          <w:b/>
          <w:bCs/>
          <w:color w:val="FF0000"/>
          <w:sz w:val="22"/>
          <w:szCs w:val="22"/>
          <w:lang w:eastAsia="pl-PL"/>
        </w:rPr>
        <w:t>:</w:t>
      </w:r>
    </w:p>
    <w:p>
      <w:pPr>
        <w:pStyle w:val="Normal"/>
        <w:suppressAutoHyphens w:val="false"/>
        <w:ind w:left="284" w:right="51" w:hanging="0"/>
        <w:rPr>
          <w:b/>
          <w:b/>
          <w:bCs/>
          <w:color w:val="FF0000"/>
          <w:sz w:val="22"/>
          <w:szCs w:val="22"/>
          <w:lang w:eastAsia="pl-PL"/>
        </w:rPr>
      </w:pPr>
      <w:r>
        <w:rPr>
          <w:b/>
          <w:bCs/>
          <w:color w:val="FF0000"/>
          <w:sz w:val="22"/>
          <w:szCs w:val="22"/>
          <w:lang w:eastAsia="pl-PL"/>
        </w:rPr>
      </w:r>
    </w:p>
    <w:p>
      <w:pPr>
        <w:pStyle w:val="Normal"/>
        <w:suppressAutoHyphens w:val="false"/>
        <w:ind w:left="284" w:right="51" w:hanging="0"/>
        <w:rPr/>
      </w:pPr>
      <w:r>
        <w:rPr>
          <w:bCs/>
          <w:color w:val="FF0000"/>
          <w:sz w:val="20"/>
          <w:szCs w:val="20"/>
          <w:lang w:eastAsia="pl-PL"/>
        </w:rPr>
        <w:t xml:space="preserve">Komisja kwalifikacyjna na posiedzeniu odbytym w dniu …………………….. r. </w:t>
      </w:r>
    </w:p>
    <w:p>
      <w:pPr>
        <w:pStyle w:val="Normal"/>
        <w:suppressAutoHyphens w:val="false"/>
        <w:ind w:right="51" w:hanging="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7"/>
        </w:numPr>
        <w:suppressAutoHyphens w:val="false"/>
        <w:ind w:left="1004" w:right="51" w:hanging="36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  <w:t>Zakwalifikowała dziecko do ………………………………. w ……………..…………… od …….……………. r.</w:t>
      </w:r>
    </w:p>
    <w:p>
      <w:pPr>
        <w:pStyle w:val="Normal"/>
        <w:suppressAutoHyphens w:val="false"/>
        <w:ind w:left="1004" w:right="51" w:hanging="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7"/>
        </w:numPr>
        <w:suppressAutoHyphens w:val="false"/>
        <w:ind w:left="1004" w:right="51" w:hanging="36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  <w:t>Nie zakwalifikowała dziecka z powodu ……………………………………………………………………………..</w:t>
      </w:r>
    </w:p>
    <w:p>
      <w:pPr>
        <w:pStyle w:val="Normal"/>
        <w:suppressAutoHyphens w:val="false"/>
        <w:ind w:right="51" w:hanging="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</w:r>
    </w:p>
    <w:p>
      <w:pPr>
        <w:pStyle w:val="Normal"/>
        <w:suppressAutoHyphens w:val="false"/>
        <w:ind w:left="426" w:right="51" w:hanging="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</w:r>
    </w:p>
    <w:p>
      <w:pPr>
        <w:pStyle w:val="Normal"/>
        <w:suppressAutoHyphens w:val="false"/>
        <w:ind w:right="51" w:hanging="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  <w:t xml:space="preserve">       </w:t>
      </w:r>
    </w:p>
    <w:p>
      <w:pPr>
        <w:pStyle w:val="Normal"/>
        <w:suppressAutoHyphens w:val="false"/>
        <w:ind w:right="51" w:hanging="0"/>
        <w:rPr/>
      </w:pPr>
      <w:r>
        <w:rPr>
          <w:bCs/>
          <w:color w:val="FF0000"/>
          <w:sz w:val="20"/>
          <w:szCs w:val="20"/>
          <w:lang w:eastAsia="pl-PL"/>
        </w:rPr>
        <w:t xml:space="preserve">       </w:t>
      </w:r>
      <w:r>
        <w:rPr>
          <w:bCs/>
          <w:color w:val="FF0000"/>
          <w:sz w:val="20"/>
          <w:szCs w:val="20"/>
          <w:lang w:eastAsia="pl-PL"/>
        </w:rPr>
        <w:t>Podpisy (czytelne) przewodniczącego oraz członków Komisji :                         …………………………………………….</w:t>
      </w:r>
    </w:p>
    <w:p>
      <w:pPr>
        <w:pStyle w:val="Normal"/>
        <w:suppressAutoHyphens w:val="false"/>
        <w:ind w:left="426" w:right="51" w:hanging="0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</w:r>
    </w:p>
    <w:p>
      <w:pPr>
        <w:pStyle w:val="Normal"/>
        <w:suppressAutoHyphens w:val="false"/>
        <w:ind w:left="426" w:right="51" w:hanging="0"/>
        <w:jc w:val="right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  <w:t>……………………………………………</w:t>
      </w:r>
      <w:r>
        <w:rPr>
          <w:bCs/>
          <w:color w:val="FF0000"/>
          <w:sz w:val="20"/>
          <w:szCs w:val="20"/>
          <w:lang w:eastAsia="pl-PL"/>
        </w:rPr>
        <w:t>.</w:t>
      </w:r>
    </w:p>
    <w:p>
      <w:pPr>
        <w:pStyle w:val="Normal"/>
        <w:suppressAutoHyphens w:val="false"/>
        <w:ind w:left="426" w:right="51" w:hanging="0"/>
        <w:jc w:val="right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</w:r>
    </w:p>
    <w:p>
      <w:pPr>
        <w:pStyle w:val="Normal"/>
        <w:suppressAutoHyphens w:val="false"/>
        <w:ind w:left="426" w:right="51" w:hanging="0"/>
        <w:jc w:val="right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  <w:t>……………………………………………</w:t>
      </w:r>
      <w:r>
        <w:rPr>
          <w:bCs/>
          <w:color w:val="FF0000"/>
          <w:sz w:val="20"/>
          <w:szCs w:val="20"/>
          <w:lang w:eastAsia="pl-PL"/>
        </w:rPr>
        <w:t>.</w:t>
      </w:r>
    </w:p>
    <w:p>
      <w:pPr>
        <w:pStyle w:val="Normal"/>
        <w:suppressAutoHyphens w:val="false"/>
        <w:ind w:left="426" w:right="51" w:hanging="0"/>
        <w:jc w:val="right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>
      <w:pPr>
        <w:pStyle w:val="Normal"/>
        <w:suppressAutoHyphens w:val="false"/>
        <w:ind w:left="4956" w:right="51" w:hanging="0"/>
        <w:jc w:val="right"/>
        <w:rPr>
          <w:bCs/>
          <w:color w:val="FF0000"/>
          <w:sz w:val="20"/>
          <w:szCs w:val="20"/>
          <w:lang w:eastAsia="pl-PL"/>
        </w:rPr>
      </w:pPr>
      <w:r>
        <w:rPr>
          <w:bCs/>
          <w:color w:val="FF0000"/>
          <w:sz w:val="20"/>
          <w:szCs w:val="20"/>
          <w:lang w:eastAsia="pl-PL"/>
        </w:rPr>
      </w:r>
    </w:p>
    <w:p>
      <w:pPr>
        <w:pStyle w:val="Normal"/>
        <w:suppressAutoHyphens w:val="false"/>
        <w:rPr/>
      </w:pPr>
      <w:r>
        <w:rPr>
          <w:bCs/>
          <w:sz w:val="18"/>
          <w:sz w:val="18"/>
          <w:szCs w:val="18"/>
          <w:rtl w:val="true"/>
          <w:lang w:eastAsia="pl-PL"/>
        </w:rPr>
        <w:t>٭</w:t>
      </w:r>
      <w:r>
        <w:rPr>
          <w:bCs/>
          <w:sz w:val="18"/>
          <w:sz w:val="18"/>
          <w:szCs w:val="18"/>
          <w:lang w:eastAsia="pl-PL"/>
        </w:rPr>
        <w:t xml:space="preserve">     </w:t>
      </w:r>
      <w:r>
        <w:rPr>
          <w:bCs/>
          <w:sz w:val="18"/>
          <w:szCs w:val="18"/>
          <w:lang w:eastAsia="pl-PL"/>
        </w:rPr>
        <w:t xml:space="preserve">niepotrzebne skreślić </w:t>
      </w:r>
    </w:p>
    <w:sectPr>
      <w:footnotePr>
        <w:numFmt w:val="decimal"/>
      </w:footnotePr>
      <w:type w:val="nextPage"/>
      <w:pgSz w:w="11906" w:h="16838"/>
      <w:pgMar w:left="851" w:right="851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b w:val="false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18"/>
          <w:szCs w:val="18"/>
          <w:lang w:val="pl-PL"/>
        </w:rPr>
        <w:t>Dane nieobowiązkowe, ich podanie ma na celu usprawnienie ewentualnego rozliczenia się z placówką oświatową</w:t>
      </w:r>
    </w:p>
  </w:footnote>
  <w:footnote w:id="3">
    <w:p>
      <w:pPr>
        <w:pStyle w:val="Przypisdolny"/>
        <w:jc w:val="both"/>
        <w:rPr>
          <w:rFonts w:ascii="Calibri" w:hAnsi="Calibri" w:eastAsia="Calibri" w:cs="Calibri"/>
          <w:b w:val="false"/>
          <w:b w:val="false"/>
          <w:bCs w:val="false"/>
          <w:color w:val="000000"/>
          <w:sz w:val="22"/>
          <w:szCs w:val="22"/>
          <w:lang w:val="pl-PL" w:eastAsia="en-US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b w:val="false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18"/>
          <w:szCs w:val="18"/>
          <w:lang w:val="pl-PL"/>
        </w:rPr>
        <w:t>Klauzula informacyjna Administratora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lang w:eastAsia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lang w:val="pl-PL" w:eastAsia="ar-SA"/>
        </w:rPr>
        <w:t xml:space="preserve">zgodna z art.13 RODO 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lang w:eastAsia="ar-SA"/>
        </w:rPr>
        <w:t>d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lang w:val="pl-PL" w:eastAsia="ar-SA"/>
        </w:rPr>
        <w:t xml:space="preserve">ostępna jest na stronie www oraz w siedzibie Przedszkola/Szkoły </w:t>
      </w:r>
      <w:r>
        <w:rPr>
          <w:rFonts w:ascii="Times New Roman" w:hAnsi="Times New Roman" w:cs="Times New Roman"/>
          <w:b w:val="false"/>
          <w:b w:val="false"/>
          <w:bCs w:val="false"/>
          <w:color w:val="000000"/>
          <w:sz w:val="18"/>
          <w:sz w:val="18"/>
          <w:szCs w:val="18"/>
          <w:rtl w:val="true"/>
          <w:lang w:val="pl-PL" w:eastAsia="ar-SA"/>
        </w:rPr>
        <w:t>٭</w:t>
      </w:r>
      <w:r>
        <w:rPr>
          <w:rFonts w:ascii="Times New Roman" w:hAnsi="Times New Roman" w:cs="Times New Roman"/>
          <w:b w:val="false"/>
          <w:b w:val="false"/>
          <w:bCs w:val="false"/>
          <w:color w:val="000000"/>
          <w:sz w:val="18"/>
          <w:sz w:val="18"/>
          <w:szCs w:val="18"/>
          <w:lang w:val="pl-PL" w:eastAsia="ar-SA"/>
        </w:rPr>
        <w:t xml:space="preserve">  </w:t>
      </w:r>
    </w:p>
    <w:p>
      <w:pPr>
        <w:pStyle w:val="Przypisdolny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18"/>
          <w:szCs w:val="18"/>
          <w:lang w:val="pl-PL" w:eastAsia="en-US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08" w:hanging="360"/>
      </w:pPr>
      <w:rPr>
        <w:rFonts w:ascii="Symbol" w:hAnsi="Symbol" w:cs="Symbol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300"/>
      <w:jc w:val="center"/>
      <w:outlineLvl w:val="0"/>
    </w:pPr>
    <w:rPr>
      <w:b/>
      <w:bCs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  <w:lang w:eastAsia="pl-P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Cs/>
      <w:sz w:val="20"/>
      <w:szCs w:val="20"/>
      <w:lang w:eastAsia="pl-P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0"/>
      <w:szCs w:val="2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dolnegoZnak">
    <w:name w:val="Tekst przypisu dolnego Znak"/>
    <w:qFormat/>
    <w:rPr>
      <w:rFonts w:ascii="Arial" w:hAnsi="Arial" w:cs="Arial"/>
      <w:b/>
      <w:bCs/>
      <w:color w:val="3D5883"/>
      <w:lang w:val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AutoHyphens w:val="false"/>
    </w:pPr>
    <w:rPr>
      <w:rFonts w:ascii="Arial" w:hAnsi="Arial" w:cs="Arial"/>
      <w:b/>
      <w:bCs/>
      <w:color w:val="3D5883"/>
      <w:sz w:val="20"/>
      <w:szCs w:val="20"/>
      <w:lang w:val="pl-PL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</TotalTime>
  <Application>LibreOffice/7.1.1.2$Windows_X86_64 LibreOffice_project/fe0b08f4af1bacafe4c7ecc87ce55bb426164676</Application>
  <AppVersion>15.0000</AppVersion>
  <Pages>3</Pages>
  <Words>685</Words>
  <Characters>5213</Characters>
  <CharactersWithSpaces>7444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2019-03-28T10:31:00Z</dcterms:created>
  <dc:creator>.</dc:creator>
  <dc:description/>
  <dc:language>pl-PL</dc:language>
  <cp:lastModifiedBy/>
  <cp:lastPrinted>2020-01-27T12:02:00Z</cp:lastPrinted>
  <dcterms:modified xsi:type="dcterms:W3CDTF">2022-02-18T11:53:30Z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